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3" w:rsidRDefault="00CE58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6"/>
      </w:tblGrid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511435">
            <w:pPr>
              <w:pStyle w:val="Label"/>
            </w:pPr>
          </w:p>
          <w:p w:rsidR="00CE5843" w:rsidRPr="00B475DD" w:rsidRDefault="00CE5843" w:rsidP="00FC0115">
            <w:pPr>
              <w:pStyle w:val="Label"/>
            </w:pPr>
            <w:r>
              <w:t>Applicants name: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B475DD">
            <w:pPr>
              <w:pStyle w:val="Label"/>
            </w:pPr>
          </w:p>
          <w:p w:rsidR="00CE5843" w:rsidRDefault="00CE5843" w:rsidP="00B475DD">
            <w:pPr>
              <w:pStyle w:val="Label"/>
            </w:pPr>
            <w:r>
              <w:t>Job Title: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7473FF">
            <w:pPr>
              <w:pStyle w:val="Label"/>
            </w:pPr>
          </w:p>
          <w:p w:rsidR="00CE5843" w:rsidRPr="00B475DD" w:rsidRDefault="00CE5843" w:rsidP="007473FF">
            <w:pPr>
              <w:pStyle w:val="Label"/>
            </w:pPr>
            <w:r>
              <w:t>University/Institution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B475DD">
            <w:pPr>
              <w:pStyle w:val="Label"/>
            </w:pPr>
          </w:p>
          <w:p w:rsidR="00CE5843" w:rsidRDefault="00CE5843" w:rsidP="00B475DD">
            <w:pPr>
              <w:pStyle w:val="Label"/>
            </w:pPr>
            <w:r w:rsidRPr="00B475DD">
              <w:t>Department/Group:</w:t>
            </w:r>
          </w:p>
          <w:p w:rsidR="00CE5843" w:rsidRPr="00B475DD" w:rsidRDefault="00CE5843" w:rsidP="00B475DD">
            <w:pPr>
              <w:pStyle w:val="Label"/>
            </w:pP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511435">
            <w:pPr>
              <w:pStyle w:val="Label"/>
            </w:pPr>
          </w:p>
          <w:p w:rsidR="00CE5843" w:rsidRPr="00B475DD" w:rsidRDefault="00CE5843" w:rsidP="00511435">
            <w:pPr>
              <w:pStyle w:val="Label"/>
            </w:pPr>
            <w:r>
              <w:t>Name of supervisor/ leader</w:t>
            </w:r>
            <w:r w:rsidRPr="00B475DD">
              <w:t>: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7473FF">
            <w:pPr>
              <w:pStyle w:val="Label"/>
            </w:pPr>
          </w:p>
          <w:p w:rsidR="00CE5843" w:rsidRPr="00B475DD" w:rsidRDefault="00CE5843" w:rsidP="007473FF">
            <w:pPr>
              <w:pStyle w:val="Label"/>
            </w:pPr>
            <w:r>
              <w:t>Postal address: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Default="00CE5843" w:rsidP="007473FF">
            <w:pPr>
              <w:pStyle w:val="Label"/>
            </w:pPr>
          </w:p>
          <w:p w:rsidR="00CE5843" w:rsidRDefault="00CE5843" w:rsidP="007473FF">
            <w:pPr>
              <w:pStyle w:val="Label"/>
            </w:pPr>
            <w:r>
              <w:t>Email address: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Pr="00B475DD" w:rsidRDefault="00CE5843" w:rsidP="00511435">
            <w:pPr>
              <w:pStyle w:val="Label"/>
            </w:pPr>
            <w:r>
              <w:t>How did you find this course?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C0115">
        <w:tc>
          <w:tcPr>
            <w:tcW w:w="2660" w:type="dxa"/>
            <w:shd w:val="clear" w:color="auto" w:fill="F2F2F2"/>
          </w:tcPr>
          <w:p w:rsidR="00CE5843" w:rsidRPr="00B475DD" w:rsidRDefault="00CE5843" w:rsidP="007473FF">
            <w:pPr>
              <w:pStyle w:val="Label"/>
            </w:pPr>
            <w:r>
              <w:t>Particular dietary requirements (e.g. vegetarian):</w:t>
            </w:r>
          </w:p>
        </w:tc>
        <w:tc>
          <w:tcPr>
            <w:tcW w:w="6916" w:type="dxa"/>
          </w:tcPr>
          <w:p w:rsidR="00CE5843" w:rsidRPr="00B475DD" w:rsidRDefault="00CE5843" w:rsidP="00516A0F"/>
        </w:tc>
      </w:tr>
      <w:tr w:rsidR="00CE5843" w:rsidRPr="00B475DD" w:rsidTr="00FA683D">
        <w:tc>
          <w:tcPr>
            <w:tcW w:w="9576" w:type="dxa"/>
            <w:gridSpan w:val="2"/>
            <w:shd w:val="clear" w:color="auto" w:fill="D9D9D9"/>
          </w:tcPr>
          <w:p w:rsidR="00CE5843" w:rsidRDefault="00CE5843" w:rsidP="00B475DD">
            <w:pPr>
              <w:pStyle w:val="Label"/>
            </w:pPr>
          </w:p>
          <w:p w:rsidR="00CE5843" w:rsidRPr="00B475DD" w:rsidRDefault="00CE5843" w:rsidP="00B475DD">
            <w:pPr>
              <w:pStyle w:val="Label"/>
            </w:pPr>
            <w:r>
              <w:t>Brief justification for applying:</w:t>
            </w:r>
          </w:p>
        </w:tc>
      </w:tr>
      <w:tr w:rsidR="00CE5843" w:rsidRPr="00B475DD" w:rsidTr="00FC0115">
        <w:trPr>
          <w:trHeight w:val="1925"/>
        </w:trPr>
        <w:tc>
          <w:tcPr>
            <w:tcW w:w="9576" w:type="dxa"/>
            <w:gridSpan w:val="2"/>
          </w:tcPr>
          <w:p w:rsidR="00CE5843" w:rsidRPr="00276A6F" w:rsidRDefault="00CE5843" w:rsidP="00511435">
            <w:pPr>
              <w:pStyle w:val="Secondarylabels"/>
            </w:pPr>
            <w:r>
              <w:t>Research background and interests</w:t>
            </w:r>
          </w:p>
          <w:p w:rsidR="00CE5843" w:rsidRPr="00B475DD" w:rsidRDefault="00CE5843" w:rsidP="00511435">
            <w:pPr>
              <w:pStyle w:val="BulletedList"/>
            </w:pPr>
            <w:r>
              <w:t xml:space="preserve">  </w:t>
            </w:r>
          </w:p>
          <w:p w:rsidR="00CE5843" w:rsidRDefault="00CE5843" w:rsidP="00511435">
            <w:pPr>
              <w:pStyle w:val="BulletedList"/>
            </w:pPr>
            <w:r>
              <w:t xml:space="preserve">   </w:t>
            </w:r>
          </w:p>
          <w:p w:rsidR="00CE5843" w:rsidRPr="00B475DD" w:rsidRDefault="00CE5843" w:rsidP="00511435">
            <w:pPr>
              <w:pStyle w:val="BulletedList"/>
            </w:pPr>
          </w:p>
          <w:p w:rsidR="00CE5843" w:rsidRDefault="00CE5843" w:rsidP="00511435">
            <w:pPr>
              <w:pStyle w:val="Secondarylabels"/>
            </w:pPr>
            <w:r>
              <w:t>Desirable outcome from attending this course</w:t>
            </w:r>
          </w:p>
          <w:p w:rsidR="00CE5843" w:rsidRDefault="00CE5843" w:rsidP="00511435">
            <w:pPr>
              <w:pStyle w:val="BulletedList"/>
            </w:pPr>
            <w:r>
              <w:t xml:space="preserve">  </w:t>
            </w:r>
          </w:p>
          <w:p w:rsidR="00CE5843" w:rsidRDefault="00CE5843" w:rsidP="00511435">
            <w:pPr>
              <w:pStyle w:val="BulletedList"/>
            </w:pPr>
            <w:r>
              <w:t xml:space="preserve">  </w:t>
            </w:r>
          </w:p>
          <w:p w:rsidR="00CE5843" w:rsidRPr="00B475DD" w:rsidRDefault="00CE5843" w:rsidP="00511435">
            <w:pPr>
              <w:pStyle w:val="BulletedList"/>
            </w:pPr>
          </w:p>
        </w:tc>
      </w:tr>
      <w:tr w:rsidR="00CE5843" w:rsidRPr="00B475DD" w:rsidTr="00FA683D">
        <w:tc>
          <w:tcPr>
            <w:tcW w:w="9576" w:type="dxa"/>
            <w:gridSpan w:val="2"/>
            <w:shd w:val="clear" w:color="auto" w:fill="D9D9D9"/>
          </w:tcPr>
          <w:p w:rsidR="00CE5843" w:rsidRDefault="00CE5843" w:rsidP="00511435">
            <w:pPr>
              <w:pStyle w:val="Label"/>
            </w:pPr>
          </w:p>
          <w:p w:rsidR="00CE5843" w:rsidRPr="00B475DD" w:rsidRDefault="00CE5843" w:rsidP="00511435">
            <w:pPr>
              <w:pStyle w:val="Label"/>
            </w:pPr>
            <w:r>
              <w:t>Other remarks for our consideration ?</w:t>
            </w:r>
          </w:p>
        </w:tc>
      </w:tr>
      <w:tr w:rsidR="00CE5843" w:rsidRPr="00B475DD" w:rsidTr="00B475DD">
        <w:tc>
          <w:tcPr>
            <w:tcW w:w="9576" w:type="dxa"/>
            <w:gridSpan w:val="2"/>
          </w:tcPr>
          <w:p w:rsidR="00CE5843" w:rsidRDefault="00CE5843" w:rsidP="00511435">
            <w:pPr>
              <w:pStyle w:val="BulletedList"/>
              <w:numPr>
                <w:ilvl w:val="0"/>
                <w:numId w:val="0"/>
              </w:numPr>
              <w:ind w:left="720" w:hanging="360"/>
            </w:pPr>
            <w:r>
              <w:t>Write them here…</w:t>
            </w:r>
          </w:p>
          <w:p w:rsidR="00CE5843" w:rsidRPr="00B475DD" w:rsidRDefault="00CE5843" w:rsidP="00511435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  <w:tr w:rsidR="00CE5843" w:rsidRPr="00B475DD" w:rsidTr="00FC0115">
        <w:tc>
          <w:tcPr>
            <w:tcW w:w="9576" w:type="dxa"/>
            <w:gridSpan w:val="2"/>
            <w:shd w:val="clear" w:color="auto" w:fill="F2F2F2"/>
          </w:tcPr>
          <w:p w:rsidR="00CE5843" w:rsidRPr="00511435" w:rsidRDefault="00CE5843" w:rsidP="00511435">
            <w:pPr>
              <w:jc w:val="center"/>
              <w:rPr>
                <w:color w:val="0000FF"/>
              </w:rPr>
            </w:pPr>
            <w:r w:rsidRPr="00511435">
              <w:rPr>
                <w:color w:val="0000FF"/>
              </w:rPr>
              <w:t>Send your application to hhu@bio.ku.dk</w:t>
            </w:r>
          </w:p>
        </w:tc>
      </w:tr>
    </w:tbl>
    <w:p w:rsidR="00CE5843" w:rsidRDefault="00CE5843" w:rsidP="0014076C"/>
    <w:sectPr w:rsidR="00CE5843" w:rsidSect="00DB4F4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43" w:rsidRDefault="00CE5843" w:rsidP="00037D55">
      <w:pPr>
        <w:spacing w:before="0" w:after="0"/>
      </w:pPr>
      <w:r>
        <w:separator/>
      </w:r>
    </w:p>
  </w:endnote>
  <w:endnote w:type="continuationSeparator" w:id="0">
    <w:p w:rsidR="00CE5843" w:rsidRDefault="00CE584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43" w:rsidRDefault="00CE584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E5843" w:rsidRDefault="00CE5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43" w:rsidRDefault="00CE5843" w:rsidP="00037D55">
      <w:pPr>
        <w:spacing w:before="0" w:after="0"/>
      </w:pPr>
      <w:r>
        <w:separator/>
      </w:r>
    </w:p>
  </w:footnote>
  <w:footnote w:type="continuationSeparator" w:id="0">
    <w:p w:rsidR="00CE5843" w:rsidRDefault="00CE584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43" w:rsidRDefault="00CE5843" w:rsidP="00841DC8">
    <w:pPr>
      <w:pStyle w:val="Companyname"/>
    </w:pPr>
    <w:r w:rsidRPr="007E00EF"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Enabling RNA therapy" style="width:93.75pt;height:27.75pt;visibility:visible">
          <v:imagedata r:id="rId1" o:title="" cropbottom="22174f" cropright="47014f"/>
        </v:shape>
      </w:pict>
    </w:r>
    <w:r w:rsidRPr="00511435">
      <w:t xml:space="preserve">Summer PhD course </w:t>
    </w:r>
    <w:r>
      <w:t xml:space="preserve">in Copenhagen </w:t>
    </w:r>
    <w:r w:rsidRPr="00511435">
      <w:t>August 20-24, 2012</w:t>
    </w:r>
  </w:p>
  <w:p w:rsidR="00CE5843" w:rsidRDefault="00CE5843" w:rsidP="00841DC8">
    <w:pPr>
      <w:pStyle w:val="Companyname"/>
    </w:pPr>
    <w:r>
      <w:t>‘RNA: From Sequencing and Computational Analysis to RNA drugs'</w:t>
    </w:r>
  </w:p>
  <w:p w:rsidR="00CE5843" w:rsidRPr="00511435" w:rsidRDefault="00CE5843" w:rsidP="00841DC8">
    <w:pPr>
      <w:pStyle w:val="Companyname"/>
    </w:pPr>
    <w:r>
      <w:t xml:space="preserve">Send this application to </w:t>
    </w:r>
    <w:hyperlink r:id="rId2" w:history="1">
      <w:r w:rsidRPr="00230B79">
        <w:rPr>
          <w:rStyle w:val="Hyperlink"/>
        </w:rPr>
        <w:t>katrine.mohr@bio.ku.dk</w:t>
      </w:r>
    </w:hyperlink>
    <w:r>
      <w:t xml:space="preserve"> before August 1</w:t>
    </w:r>
    <w:r w:rsidRPr="00FC0115">
      <w:rPr>
        <w:vertAlign w:val="superscript"/>
      </w:rPr>
      <w:t>st</w:t>
    </w:r>
    <w:r>
      <w:t xml:space="preserve">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isplayBackgroundShape/>
  <w:attachedTemplate r:id="rId1"/>
  <w:stylePaneFormatFilter w:val="1028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435"/>
    <w:rsid w:val="000327B2"/>
    <w:rsid w:val="00037D55"/>
    <w:rsid w:val="000C5A46"/>
    <w:rsid w:val="00114FAC"/>
    <w:rsid w:val="0012566B"/>
    <w:rsid w:val="0014076C"/>
    <w:rsid w:val="00147A54"/>
    <w:rsid w:val="001A24F2"/>
    <w:rsid w:val="00201D1A"/>
    <w:rsid w:val="00230B79"/>
    <w:rsid w:val="002421DC"/>
    <w:rsid w:val="00276A6F"/>
    <w:rsid w:val="00365061"/>
    <w:rsid w:val="00374F55"/>
    <w:rsid w:val="003829AA"/>
    <w:rsid w:val="00386B78"/>
    <w:rsid w:val="003C497A"/>
    <w:rsid w:val="00435D3A"/>
    <w:rsid w:val="00443C79"/>
    <w:rsid w:val="00455D2F"/>
    <w:rsid w:val="00483C3A"/>
    <w:rsid w:val="004A1B2D"/>
    <w:rsid w:val="00500155"/>
    <w:rsid w:val="00511435"/>
    <w:rsid w:val="00516A0F"/>
    <w:rsid w:val="00562A56"/>
    <w:rsid w:val="00566F1F"/>
    <w:rsid w:val="00592652"/>
    <w:rsid w:val="005A3B49"/>
    <w:rsid w:val="005E3FE3"/>
    <w:rsid w:val="0060216F"/>
    <w:rsid w:val="006B253D"/>
    <w:rsid w:val="006C5CCB"/>
    <w:rsid w:val="006E3142"/>
    <w:rsid w:val="007473FF"/>
    <w:rsid w:val="00774232"/>
    <w:rsid w:val="00785527"/>
    <w:rsid w:val="007B5567"/>
    <w:rsid w:val="007B6A52"/>
    <w:rsid w:val="007E00EF"/>
    <w:rsid w:val="007E3E45"/>
    <w:rsid w:val="007F2C82"/>
    <w:rsid w:val="008036DF"/>
    <w:rsid w:val="0080619B"/>
    <w:rsid w:val="00841DC8"/>
    <w:rsid w:val="00843A55"/>
    <w:rsid w:val="00851E78"/>
    <w:rsid w:val="0086279B"/>
    <w:rsid w:val="008A3326"/>
    <w:rsid w:val="008D03D8"/>
    <w:rsid w:val="008D0916"/>
    <w:rsid w:val="008F1904"/>
    <w:rsid w:val="008F2537"/>
    <w:rsid w:val="009330CA"/>
    <w:rsid w:val="00942365"/>
    <w:rsid w:val="0099370D"/>
    <w:rsid w:val="009B3AE6"/>
    <w:rsid w:val="00A01E8A"/>
    <w:rsid w:val="00A359F5"/>
    <w:rsid w:val="00A81673"/>
    <w:rsid w:val="00AE6A5E"/>
    <w:rsid w:val="00B475DD"/>
    <w:rsid w:val="00BB2F85"/>
    <w:rsid w:val="00BD0958"/>
    <w:rsid w:val="00C11606"/>
    <w:rsid w:val="00C22FD2"/>
    <w:rsid w:val="00C41450"/>
    <w:rsid w:val="00C57C1D"/>
    <w:rsid w:val="00C76253"/>
    <w:rsid w:val="00CC4A82"/>
    <w:rsid w:val="00CE5843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A683D"/>
    <w:rsid w:val="00FB799A"/>
    <w:rsid w:val="00FC0115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rsid w:val="0051143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rine.mohr@bio.ku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u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2</TotalTime>
  <Pages>1</Pages>
  <Words>65</Words>
  <Characters>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name:</dc:title>
  <dc:subject/>
  <dc:creator>Henriette Husum Bak-Jensen</dc:creator>
  <cp:keywords/>
  <dc:description/>
  <cp:lastModifiedBy>phk</cp:lastModifiedBy>
  <cp:revision>3</cp:revision>
  <dcterms:created xsi:type="dcterms:W3CDTF">2012-03-06T09:51:00Z</dcterms:created>
  <dcterms:modified xsi:type="dcterms:W3CDTF">2012-04-11T11:33:00Z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